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76" w:rsidRDefault="00D86976" w:rsidP="006F7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Чемпионат и </w:t>
      </w:r>
      <w:r w:rsidRPr="006F797F">
        <w:rPr>
          <w:rFonts w:ascii="Times New Roman" w:hAnsi="Times New Roman"/>
          <w:b/>
          <w:sz w:val="24"/>
          <w:szCs w:val="24"/>
        </w:rPr>
        <w:t xml:space="preserve">Первенство Челябинской области </w:t>
      </w:r>
    </w:p>
    <w:p w:rsidR="00D86976" w:rsidRDefault="00D86976" w:rsidP="006F7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797F">
        <w:rPr>
          <w:rFonts w:ascii="Times New Roman" w:hAnsi="Times New Roman"/>
          <w:b/>
          <w:sz w:val="24"/>
          <w:szCs w:val="24"/>
        </w:rPr>
        <w:t xml:space="preserve"> по спортивному туризму на лыжных дистанциях</w:t>
      </w:r>
    </w:p>
    <w:p w:rsidR="00D86976" w:rsidRPr="006F797F" w:rsidRDefault="00D86976" w:rsidP="006F79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D86976" w:rsidRPr="006F797F" w:rsidRDefault="00D86976" w:rsidP="006F797F">
      <w:pPr>
        <w:rPr>
          <w:rFonts w:ascii="Times New Roman" w:hAnsi="Times New Roman"/>
          <w:i/>
          <w:sz w:val="24"/>
          <w:szCs w:val="24"/>
        </w:rPr>
      </w:pPr>
      <w:r w:rsidRPr="006F797F">
        <w:rPr>
          <w:rFonts w:ascii="Times New Roman" w:hAnsi="Times New Roman"/>
          <w:i/>
          <w:sz w:val="24"/>
          <w:szCs w:val="24"/>
        </w:rPr>
        <w:t xml:space="preserve">12–14 февраля </w:t>
      </w:r>
      <w:smartTag w:uri="urn:schemas-microsoft-com:office:smarttags" w:element="metricconverter">
        <w:smartTagPr>
          <w:attr w:name="ProductID" w:val="2016 г"/>
        </w:smartTagPr>
        <w:r w:rsidRPr="006F797F">
          <w:rPr>
            <w:rFonts w:ascii="Times New Roman" w:hAnsi="Times New Roman"/>
            <w:i/>
            <w:sz w:val="24"/>
            <w:szCs w:val="24"/>
          </w:rPr>
          <w:t>2016 г</w:t>
        </w:r>
      </w:smartTag>
      <w:r w:rsidRPr="006F797F">
        <w:rPr>
          <w:rFonts w:ascii="Times New Roman" w:hAnsi="Times New Roman"/>
          <w:i/>
          <w:sz w:val="24"/>
          <w:szCs w:val="24"/>
        </w:rPr>
        <w:t xml:space="preserve">.         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r w:rsidRPr="006F797F">
        <w:rPr>
          <w:rFonts w:ascii="Times New Roman" w:hAnsi="Times New Roman"/>
          <w:i/>
          <w:sz w:val="24"/>
          <w:szCs w:val="24"/>
        </w:rPr>
        <w:t xml:space="preserve">         г. Миасс, Центр детско-юношеского туризма  и экскурсий</w:t>
      </w:r>
    </w:p>
    <w:p w:rsidR="00D86976" w:rsidRPr="000945E9" w:rsidRDefault="00D86976" w:rsidP="000945E9">
      <w:p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B3180">
        <w:rPr>
          <w:rFonts w:ascii="Times New Roman" w:hAnsi="Times New Roman"/>
          <w:b/>
          <w:sz w:val="28"/>
          <w:szCs w:val="28"/>
          <w:u w:val="single"/>
        </w:rPr>
        <w:t>Информационный бюллетень</w:t>
      </w:r>
    </w:p>
    <w:p w:rsidR="00D86976" w:rsidRPr="00EB3180" w:rsidRDefault="00D86976" w:rsidP="000945E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B3180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D86976" w:rsidRPr="006F797F" w:rsidRDefault="00D86976" w:rsidP="000945E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период с 12 по 14 февраля  2016 года  состоятся Чемпионат и П</w:t>
      </w:r>
      <w:r w:rsidRPr="006F797F">
        <w:rPr>
          <w:rFonts w:ascii="Times New Roman" w:hAnsi="Times New Roman"/>
          <w:sz w:val="24"/>
          <w:szCs w:val="24"/>
        </w:rPr>
        <w:t xml:space="preserve">ервенство </w:t>
      </w:r>
      <w:r>
        <w:rPr>
          <w:rFonts w:ascii="Times New Roman" w:hAnsi="Times New Roman"/>
          <w:sz w:val="24"/>
          <w:szCs w:val="24"/>
        </w:rPr>
        <w:t xml:space="preserve">Челябинской области по спортивному туризму на лыжных дистанциях </w:t>
      </w:r>
      <w:r w:rsidRPr="006F797F">
        <w:rPr>
          <w:rFonts w:ascii="Times New Roman" w:hAnsi="Times New Roman"/>
          <w:sz w:val="24"/>
          <w:szCs w:val="24"/>
        </w:rPr>
        <w:t xml:space="preserve">(далее Соревнования) </w:t>
      </w:r>
    </w:p>
    <w:p w:rsidR="00D86976" w:rsidRPr="006F797F" w:rsidRDefault="00D86976" w:rsidP="00923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97F">
        <w:rPr>
          <w:rFonts w:ascii="Times New Roman" w:hAnsi="Times New Roman"/>
          <w:sz w:val="24"/>
          <w:szCs w:val="24"/>
        </w:rPr>
        <w:t>1.2. Соревнования пр</w:t>
      </w:r>
      <w:r>
        <w:rPr>
          <w:rFonts w:ascii="Times New Roman" w:hAnsi="Times New Roman"/>
          <w:sz w:val="24"/>
          <w:szCs w:val="24"/>
        </w:rPr>
        <w:t>оводятся на  основании Положений о проведении Чемпионата и Первенства</w:t>
      </w:r>
      <w:r w:rsidRPr="006F7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Челябинской области </w:t>
      </w:r>
      <w:r w:rsidRPr="006F797F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спортивному туризму на лыжных дистанциях</w:t>
      </w:r>
      <w:r w:rsidRPr="006F797F">
        <w:rPr>
          <w:rFonts w:ascii="Times New Roman" w:hAnsi="Times New Roman"/>
          <w:sz w:val="24"/>
          <w:szCs w:val="24"/>
        </w:rPr>
        <w:t>, Правил вида спорта «Спортивный туризм», утвер</w:t>
      </w:r>
      <w:r w:rsidRPr="00AD005F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дё</w:t>
      </w:r>
      <w:r w:rsidRPr="00AD005F">
        <w:rPr>
          <w:rFonts w:ascii="Times New Roman" w:hAnsi="Times New Roman"/>
          <w:sz w:val="24"/>
          <w:szCs w:val="24"/>
        </w:rPr>
        <w:t>нн</w:t>
      </w:r>
      <w:r w:rsidRPr="006F797F">
        <w:rPr>
          <w:rFonts w:ascii="Times New Roman" w:hAnsi="Times New Roman"/>
          <w:sz w:val="24"/>
          <w:szCs w:val="24"/>
        </w:rPr>
        <w:t>ых приказом Министерства спорта России от «22</w:t>
      </w:r>
      <w:r>
        <w:rPr>
          <w:rFonts w:ascii="Times New Roman" w:hAnsi="Times New Roman"/>
          <w:sz w:val="24"/>
          <w:szCs w:val="24"/>
        </w:rPr>
        <w:t>»</w:t>
      </w:r>
      <w:r w:rsidRPr="006F797F">
        <w:rPr>
          <w:rFonts w:ascii="Times New Roman" w:hAnsi="Times New Roman"/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13 г"/>
        </w:smartTagPr>
        <w:r w:rsidRPr="006F797F">
          <w:rPr>
            <w:rFonts w:ascii="Times New Roman" w:hAnsi="Times New Roman"/>
            <w:sz w:val="24"/>
            <w:szCs w:val="24"/>
          </w:rPr>
          <w:t>2013 г</w:t>
        </w:r>
      </w:smartTag>
      <w:r w:rsidRPr="006F797F">
        <w:rPr>
          <w:rFonts w:ascii="Times New Roman" w:hAnsi="Times New Roman"/>
          <w:sz w:val="24"/>
          <w:szCs w:val="24"/>
        </w:rPr>
        <w:t>. № 571</w:t>
      </w:r>
      <w:r>
        <w:rPr>
          <w:rFonts w:ascii="Times New Roman" w:hAnsi="Times New Roman"/>
          <w:sz w:val="24"/>
          <w:szCs w:val="24"/>
        </w:rPr>
        <w:t>.</w:t>
      </w:r>
    </w:p>
    <w:p w:rsidR="00D86976" w:rsidRPr="006F797F" w:rsidRDefault="00D86976" w:rsidP="00923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97F">
        <w:rPr>
          <w:rFonts w:ascii="Times New Roman" w:hAnsi="Times New Roman"/>
          <w:sz w:val="24"/>
          <w:szCs w:val="24"/>
        </w:rPr>
        <w:t xml:space="preserve">1.3. Выполнение технических </w:t>
      </w:r>
      <w:r w:rsidRPr="00AD005F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AD005F">
        <w:rPr>
          <w:rFonts w:ascii="Times New Roman" w:hAnsi="Times New Roman"/>
          <w:sz w:val="24"/>
          <w:szCs w:val="24"/>
        </w:rPr>
        <w:t>мов</w:t>
      </w:r>
      <w:r w:rsidRPr="006F797F">
        <w:rPr>
          <w:rFonts w:ascii="Times New Roman" w:hAnsi="Times New Roman"/>
          <w:sz w:val="24"/>
          <w:szCs w:val="24"/>
        </w:rPr>
        <w:t xml:space="preserve"> согласно «Регламенту проведения соревнований по группе д</w:t>
      </w:r>
      <w:r>
        <w:rPr>
          <w:rFonts w:ascii="Times New Roman" w:hAnsi="Times New Roman"/>
          <w:sz w:val="24"/>
          <w:szCs w:val="24"/>
        </w:rPr>
        <w:t>исциплин «дистанция - лыжная</w:t>
      </w:r>
      <w:r w:rsidRPr="006F797F">
        <w:rPr>
          <w:rFonts w:ascii="Times New Roman" w:hAnsi="Times New Roman"/>
          <w:sz w:val="24"/>
          <w:szCs w:val="24"/>
        </w:rPr>
        <w:t>», утвержд</w:t>
      </w:r>
      <w:r w:rsidRPr="00AD005F">
        <w:rPr>
          <w:rFonts w:ascii="Times New Roman" w:hAnsi="Times New Roman"/>
          <w:sz w:val="24"/>
          <w:szCs w:val="24"/>
        </w:rPr>
        <w:t>ё</w:t>
      </w:r>
      <w:r w:rsidRPr="006F797F">
        <w:rPr>
          <w:rFonts w:ascii="Times New Roman" w:hAnsi="Times New Roman"/>
          <w:sz w:val="24"/>
          <w:szCs w:val="24"/>
        </w:rPr>
        <w:t xml:space="preserve">нному в </w:t>
      </w:r>
      <w:smartTag w:uri="urn:schemas-microsoft-com:office:smarttags" w:element="metricconverter">
        <w:smartTagPr>
          <w:attr w:name="ProductID" w:val="2015 г"/>
        </w:smartTagPr>
        <w:r w:rsidRPr="006F797F">
          <w:rPr>
            <w:rFonts w:ascii="Times New Roman" w:hAnsi="Times New Roman"/>
            <w:sz w:val="24"/>
            <w:szCs w:val="24"/>
          </w:rPr>
          <w:t>2015 г</w:t>
        </w:r>
      </w:smartTag>
      <w:r w:rsidRPr="006F797F">
        <w:rPr>
          <w:rFonts w:ascii="Times New Roman" w:hAnsi="Times New Roman"/>
          <w:sz w:val="24"/>
          <w:szCs w:val="24"/>
        </w:rPr>
        <w:t xml:space="preserve">. </w:t>
      </w:r>
    </w:p>
    <w:p w:rsidR="00D86976" w:rsidRPr="006F797F" w:rsidRDefault="00D86976" w:rsidP="00923B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97F">
        <w:rPr>
          <w:rFonts w:ascii="Times New Roman" w:hAnsi="Times New Roman"/>
          <w:sz w:val="24"/>
          <w:szCs w:val="24"/>
        </w:rPr>
        <w:t xml:space="preserve">1.4.Официальная информация о проведении соревнований размещается на сайте  </w:t>
      </w:r>
      <w:hyperlink r:id="rId5" w:history="1">
        <w:r w:rsidRPr="00C760B1">
          <w:rPr>
            <w:rStyle w:val="Hyperlink"/>
          </w:rPr>
          <w:t>http://sporttur74.ru</w:t>
        </w:r>
      </w:hyperlink>
      <w:r>
        <w:t>.</w:t>
      </w:r>
    </w:p>
    <w:p w:rsidR="00D86976" w:rsidRPr="00EB3180" w:rsidRDefault="00D86976" w:rsidP="000945E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EB3180">
        <w:rPr>
          <w:rFonts w:ascii="Times New Roman" w:hAnsi="Times New Roman"/>
          <w:b/>
          <w:sz w:val="24"/>
          <w:szCs w:val="24"/>
        </w:rPr>
        <w:t>2. Время и место проведения соревнований</w:t>
      </w:r>
    </w:p>
    <w:p w:rsidR="00D86976" w:rsidRDefault="00D86976" w:rsidP="000945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F797F">
        <w:rPr>
          <w:rFonts w:ascii="Times New Roman" w:hAnsi="Times New Roman"/>
          <w:sz w:val="24"/>
          <w:szCs w:val="24"/>
        </w:rPr>
        <w:t>2.1.  Соревнования проводятс</w:t>
      </w:r>
      <w:r>
        <w:rPr>
          <w:rFonts w:ascii="Times New Roman" w:hAnsi="Times New Roman"/>
          <w:sz w:val="24"/>
          <w:szCs w:val="24"/>
        </w:rPr>
        <w:t>я с 12  по  14  февраля  2016  года  в    г. Миассе, п. Строителей</w:t>
      </w:r>
      <w:r w:rsidRPr="006F797F">
        <w:rPr>
          <w:rFonts w:ascii="Times New Roman" w:hAnsi="Times New Roman"/>
          <w:sz w:val="24"/>
          <w:szCs w:val="24"/>
        </w:rPr>
        <w:t xml:space="preserve"> </w:t>
      </w:r>
    </w:p>
    <w:p w:rsidR="00D86976" w:rsidRPr="000C0222" w:rsidRDefault="00D86976" w:rsidP="000945E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соревнований – МБУ ДО ЦДЮТиЭ, ул. Нахимова, 8.</w:t>
      </w:r>
    </w:p>
    <w:p w:rsidR="00D86976" w:rsidRDefault="00D86976" w:rsidP="000945E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C0222">
        <w:rPr>
          <w:rFonts w:ascii="Times New Roman" w:hAnsi="Times New Roman"/>
          <w:b/>
          <w:sz w:val="24"/>
          <w:szCs w:val="24"/>
        </w:rPr>
        <w:t>3. Организаторы соревнований</w:t>
      </w:r>
    </w:p>
    <w:p w:rsidR="00D86976" w:rsidRDefault="00D86976" w:rsidP="00F70E1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0222">
        <w:rPr>
          <w:rFonts w:ascii="Times New Roman" w:hAnsi="Times New Roman"/>
          <w:sz w:val="24"/>
          <w:szCs w:val="24"/>
        </w:rPr>
        <w:t>Министерство по физической культуре и спорту Челябинской области;</w:t>
      </w:r>
    </w:p>
    <w:p w:rsidR="00D86976" w:rsidRDefault="00D86976" w:rsidP="000C02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0222">
        <w:rPr>
          <w:rFonts w:ascii="Times New Roman" w:hAnsi="Times New Roman"/>
          <w:sz w:val="24"/>
          <w:szCs w:val="24"/>
        </w:rPr>
        <w:t>Региональная физкультурно-спортивная общественная организация «Федерация спортивно</w:t>
      </w:r>
      <w:r>
        <w:rPr>
          <w:rFonts w:ascii="Times New Roman" w:hAnsi="Times New Roman"/>
          <w:sz w:val="24"/>
          <w:szCs w:val="24"/>
        </w:rPr>
        <w:t>го туризма Челябинской области»;</w:t>
      </w:r>
    </w:p>
    <w:p w:rsidR="00D86976" w:rsidRPr="000C0222" w:rsidRDefault="00D86976" w:rsidP="000C022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образования «Центр детско-юношеского туризма и экскурсий» г. Миасса.</w:t>
      </w:r>
    </w:p>
    <w:p w:rsidR="00D86976" w:rsidRPr="000C0222" w:rsidRDefault="00D86976" w:rsidP="000C022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C0222">
        <w:rPr>
          <w:rFonts w:ascii="Times New Roman" w:hAnsi="Times New Roman"/>
          <w:sz w:val="24"/>
          <w:szCs w:val="24"/>
        </w:rPr>
        <w:t>Главный судья соревнований –</w:t>
      </w:r>
      <w:r>
        <w:rPr>
          <w:rFonts w:ascii="Times New Roman" w:hAnsi="Times New Roman"/>
          <w:sz w:val="24"/>
          <w:szCs w:val="24"/>
        </w:rPr>
        <w:t xml:space="preserve"> Надымова Г.А., СС1К, г. Миасс</w:t>
      </w:r>
      <w:r w:rsidRPr="000C0222">
        <w:rPr>
          <w:rFonts w:ascii="Times New Roman" w:hAnsi="Times New Roman"/>
          <w:sz w:val="24"/>
          <w:szCs w:val="24"/>
        </w:rPr>
        <w:t xml:space="preserve">; </w:t>
      </w:r>
    </w:p>
    <w:p w:rsidR="00D86976" w:rsidRPr="000C0222" w:rsidRDefault="00D86976" w:rsidP="000945E9">
      <w:pPr>
        <w:spacing w:after="120"/>
        <w:ind w:left="708"/>
        <w:jc w:val="both"/>
        <w:rPr>
          <w:rFonts w:ascii="Times New Roman" w:hAnsi="Times New Roman"/>
          <w:sz w:val="24"/>
          <w:szCs w:val="24"/>
        </w:rPr>
      </w:pPr>
      <w:r w:rsidRPr="000C0222">
        <w:rPr>
          <w:rFonts w:ascii="Times New Roman" w:hAnsi="Times New Roman"/>
          <w:sz w:val="24"/>
          <w:szCs w:val="24"/>
        </w:rPr>
        <w:t>Главный секретарь соревнований –</w:t>
      </w:r>
      <w:r>
        <w:rPr>
          <w:rFonts w:ascii="Times New Roman" w:hAnsi="Times New Roman"/>
          <w:sz w:val="24"/>
          <w:szCs w:val="24"/>
        </w:rPr>
        <w:t xml:space="preserve"> Осипова М. Н., СС1К, г. Челябинск</w:t>
      </w:r>
      <w:r w:rsidRPr="000C0222">
        <w:rPr>
          <w:rFonts w:ascii="Times New Roman" w:hAnsi="Times New Roman"/>
          <w:sz w:val="24"/>
          <w:szCs w:val="24"/>
        </w:rPr>
        <w:t xml:space="preserve">; </w:t>
      </w:r>
    </w:p>
    <w:p w:rsidR="00D86976" w:rsidRPr="00F70E15" w:rsidRDefault="00D86976" w:rsidP="000945E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70E15">
        <w:rPr>
          <w:rFonts w:ascii="Times New Roman" w:hAnsi="Times New Roman"/>
          <w:b/>
          <w:sz w:val="24"/>
          <w:szCs w:val="24"/>
        </w:rPr>
        <w:t>4. Участники соревнований</w:t>
      </w:r>
    </w:p>
    <w:p w:rsidR="00D86976" w:rsidRPr="000C0222" w:rsidRDefault="00D86976" w:rsidP="005A57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222">
        <w:rPr>
          <w:rFonts w:ascii="Times New Roman" w:hAnsi="Times New Roman"/>
          <w:sz w:val="24"/>
          <w:szCs w:val="24"/>
        </w:rPr>
        <w:t xml:space="preserve">4.1. Возраст участников: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440"/>
        <w:gridCol w:w="1440"/>
        <w:gridCol w:w="1418"/>
        <w:gridCol w:w="3118"/>
        <w:gridCol w:w="1584"/>
      </w:tblGrid>
      <w:tr w:rsidR="00D86976" w:rsidRPr="005E6DB5" w:rsidTr="001435EC">
        <w:tc>
          <w:tcPr>
            <w:tcW w:w="1548" w:type="dxa"/>
            <w:vAlign w:val="center"/>
          </w:tcPr>
          <w:p w:rsidR="00D86976" w:rsidRPr="005E6DB5" w:rsidRDefault="00D86976" w:rsidP="00143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D86976" w:rsidRPr="005E6DB5" w:rsidRDefault="00D86976" w:rsidP="001435EC">
            <w:pPr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соревнований</w:t>
            </w:r>
          </w:p>
        </w:tc>
        <w:tc>
          <w:tcPr>
            <w:tcW w:w="1440" w:type="dxa"/>
            <w:vAlign w:val="center"/>
          </w:tcPr>
          <w:p w:rsidR="00D86976" w:rsidRPr="005E6DB5" w:rsidRDefault="00D86976" w:rsidP="00143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</w:t>
            </w:r>
          </w:p>
        </w:tc>
        <w:tc>
          <w:tcPr>
            <w:tcW w:w="1440" w:type="dxa"/>
            <w:vAlign w:val="center"/>
          </w:tcPr>
          <w:p w:rsidR="00D86976" w:rsidRPr="005E6DB5" w:rsidRDefault="00D86976" w:rsidP="00143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18" w:type="dxa"/>
            <w:vAlign w:val="center"/>
          </w:tcPr>
          <w:p w:rsidR="00D86976" w:rsidRPr="005E6DB5" w:rsidRDefault="00D86976" w:rsidP="00143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D86976" w:rsidRPr="005E6DB5" w:rsidRDefault="00D86976" w:rsidP="00143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дистанций</w:t>
            </w:r>
          </w:p>
        </w:tc>
        <w:tc>
          <w:tcPr>
            <w:tcW w:w="3118" w:type="dxa"/>
            <w:vAlign w:val="center"/>
          </w:tcPr>
          <w:p w:rsidR="00D86976" w:rsidRPr="005E6DB5" w:rsidRDefault="00D86976" w:rsidP="00143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84" w:type="dxa"/>
            <w:vAlign w:val="center"/>
          </w:tcPr>
          <w:p w:rsidR="00D86976" w:rsidRPr="005E6DB5" w:rsidRDefault="00D86976" w:rsidP="00143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  <w:p w:rsidR="00D86976" w:rsidRDefault="00D86976" w:rsidP="001435E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6DB5">
              <w:rPr>
                <w:rFonts w:ascii="Times New Roman" w:hAnsi="Times New Roman"/>
                <w:sz w:val="24"/>
                <w:szCs w:val="24"/>
              </w:rPr>
              <w:t>валификация</w:t>
            </w:r>
          </w:p>
          <w:p w:rsidR="00D86976" w:rsidRPr="005E6DB5" w:rsidRDefault="00D86976" w:rsidP="00143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ниже)</w:t>
            </w:r>
          </w:p>
        </w:tc>
      </w:tr>
      <w:tr w:rsidR="00D86976" w:rsidRPr="005E6DB5" w:rsidTr="001435EC">
        <w:tc>
          <w:tcPr>
            <w:tcW w:w="1548" w:type="dxa"/>
            <w:vMerge w:val="restart"/>
            <w:vAlign w:val="center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Первенство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976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связки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</w:t>
            </w:r>
          </w:p>
        </w:tc>
        <w:tc>
          <w:tcPr>
            <w:tcW w:w="1440" w:type="dxa"/>
          </w:tcPr>
          <w:p w:rsidR="00D86976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юноши/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 xml:space="preserve">14-15 лет (2001 –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5E6DB5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5E6DB5">
              <w:rPr>
                <w:rFonts w:ascii="Times New Roman" w:hAnsi="Times New Roman"/>
                <w:sz w:val="24"/>
                <w:szCs w:val="24"/>
              </w:rPr>
              <w:t>.р.)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допускаются 10-13 лет</w:t>
            </w:r>
          </w:p>
        </w:tc>
        <w:tc>
          <w:tcPr>
            <w:tcW w:w="1584" w:type="dxa"/>
            <w:vAlign w:val="center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86976" w:rsidRPr="005E6DB5" w:rsidTr="001435EC">
        <w:tc>
          <w:tcPr>
            <w:tcW w:w="1548" w:type="dxa"/>
            <w:vMerge/>
          </w:tcPr>
          <w:p w:rsidR="00D86976" w:rsidRPr="005E6DB5" w:rsidRDefault="00D86976" w:rsidP="005E6D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976" w:rsidRDefault="00D86976" w:rsidP="00526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связки</w:t>
            </w:r>
          </w:p>
          <w:p w:rsidR="00D86976" w:rsidRPr="005E6DB5" w:rsidRDefault="00D86976" w:rsidP="00526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группа</w:t>
            </w:r>
          </w:p>
        </w:tc>
        <w:tc>
          <w:tcPr>
            <w:tcW w:w="1440" w:type="dxa"/>
          </w:tcPr>
          <w:p w:rsidR="00D86976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юноши/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1418" w:type="dxa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 xml:space="preserve">16-18 лет (1998 –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5E6DB5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5E6DB5">
              <w:rPr>
                <w:rFonts w:ascii="Times New Roman" w:hAnsi="Times New Roman"/>
                <w:sz w:val="24"/>
                <w:szCs w:val="24"/>
              </w:rPr>
              <w:t>.р.)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допускаются 13-15 лет</w:t>
            </w:r>
          </w:p>
        </w:tc>
        <w:tc>
          <w:tcPr>
            <w:tcW w:w="1584" w:type="dxa"/>
            <w:vAlign w:val="center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3 (1 юн.)</w:t>
            </w:r>
          </w:p>
        </w:tc>
      </w:tr>
      <w:tr w:rsidR="00D86976" w:rsidRPr="005E6DB5" w:rsidTr="001435EC">
        <w:tc>
          <w:tcPr>
            <w:tcW w:w="1548" w:type="dxa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Чемпионат</w:t>
            </w:r>
          </w:p>
        </w:tc>
        <w:tc>
          <w:tcPr>
            <w:tcW w:w="1440" w:type="dxa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связки</w:t>
            </w:r>
          </w:p>
        </w:tc>
        <w:tc>
          <w:tcPr>
            <w:tcW w:w="1440" w:type="dxa"/>
          </w:tcPr>
          <w:p w:rsidR="00D86976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мужчины/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418" w:type="dxa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13 лет и старше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5E6DB5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5E6DB5">
              <w:rPr>
                <w:rFonts w:ascii="Times New Roman" w:hAnsi="Times New Roman"/>
                <w:sz w:val="24"/>
                <w:szCs w:val="24"/>
              </w:rPr>
              <w:t>.р. и старше)</w:t>
            </w:r>
          </w:p>
        </w:tc>
        <w:tc>
          <w:tcPr>
            <w:tcW w:w="1584" w:type="dxa"/>
            <w:vAlign w:val="center"/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3 (1 юн.)</w:t>
            </w:r>
          </w:p>
        </w:tc>
      </w:tr>
    </w:tbl>
    <w:p w:rsidR="00D86976" w:rsidRPr="00805C9C" w:rsidRDefault="00D86976" w:rsidP="00805C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5C9C">
        <w:rPr>
          <w:rFonts w:ascii="Times New Roman" w:hAnsi="Times New Roman"/>
          <w:sz w:val="24"/>
          <w:szCs w:val="24"/>
        </w:rPr>
        <w:t>Состав делегации</w:t>
      </w:r>
      <w:r>
        <w:rPr>
          <w:rFonts w:ascii="Times New Roman" w:hAnsi="Times New Roman"/>
          <w:sz w:val="24"/>
          <w:szCs w:val="24"/>
        </w:rPr>
        <w:t xml:space="preserve"> Первенства</w:t>
      </w:r>
      <w:r w:rsidRPr="00805C9C">
        <w:rPr>
          <w:rFonts w:ascii="Times New Roman" w:hAnsi="Times New Roman"/>
          <w:sz w:val="24"/>
          <w:szCs w:val="24"/>
        </w:rPr>
        <w:t>: 1 руководитель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5C9C">
        <w:rPr>
          <w:rFonts w:ascii="Times New Roman" w:hAnsi="Times New Roman"/>
          <w:sz w:val="24"/>
          <w:szCs w:val="24"/>
        </w:rPr>
        <w:t xml:space="preserve">6 участников (из них не менее двух девушек), включая запасных. </w:t>
      </w:r>
    </w:p>
    <w:p w:rsidR="00D86976" w:rsidRPr="00805C9C" w:rsidRDefault="00D86976" w:rsidP="00805C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05C9C">
        <w:rPr>
          <w:rFonts w:ascii="Times New Roman" w:hAnsi="Times New Roman"/>
          <w:sz w:val="24"/>
          <w:szCs w:val="24"/>
        </w:rPr>
        <w:t>Состав связок и участников по спортивным дисциплинам:</w:t>
      </w:r>
    </w:p>
    <w:p w:rsidR="00D86976" w:rsidRPr="00805C9C" w:rsidRDefault="00D86976" w:rsidP="00805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05C9C">
        <w:rPr>
          <w:rFonts w:ascii="Times New Roman" w:hAnsi="Times New Roman"/>
          <w:sz w:val="24"/>
          <w:szCs w:val="24"/>
        </w:rPr>
        <w:t>истанция лыжная – связка: мужские связки (2 юношей), женские  связки (2 девушки).</w:t>
      </w:r>
    </w:p>
    <w:p w:rsidR="00D86976" w:rsidRPr="00805C9C" w:rsidRDefault="00D86976" w:rsidP="00805C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05C9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</w:t>
      </w:r>
      <w:r w:rsidRPr="00805C9C">
        <w:rPr>
          <w:rFonts w:ascii="Times New Roman" w:hAnsi="Times New Roman"/>
          <w:sz w:val="24"/>
          <w:szCs w:val="24"/>
        </w:rPr>
        <w:t>истанция лыжная – группа: смешанные группы (4 человека, не менее одной девушки)</w:t>
      </w:r>
    </w:p>
    <w:p w:rsidR="00D86976" w:rsidRPr="000945E9" w:rsidRDefault="00D86976" w:rsidP="000945E9">
      <w:pPr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05C9C">
        <w:rPr>
          <w:rFonts w:ascii="Times New Roman" w:hAnsi="Times New Roman"/>
          <w:bCs/>
          <w:sz w:val="24"/>
          <w:szCs w:val="24"/>
        </w:rPr>
        <w:t>Каждая делегация должна предоставить судью.</w:t>
      </w:r>
    </w:p>
    <w:p w:rsidR="00D86976" w:rsidRDefault="00D86976" w:rsidP="00654A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54A79">
        <w:rPr>
          <w:rFonts w:ascii="Times New Roman" w:hAnsi="Times New Roman"/>
          <w:b/>
          <w:sz w:val="24"/>
          <w:szCs w:val="24"/>
        </w:rPr>
        <w:t>. Программа проведения соревнований</w:t>
      </w:r>
    </w:p>
    <w:p w:rsidR="00D86976" w:rsidRDefault="00D86976" w:rsidP="00654A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2235"/>
        <w:gridCol w:w="1842"/>
        <w:gridCol w:w="6060"/>
      </w:tblGrid>
      <w:tr w:rsidR="00D86976" w:rsidRPr="005E6DB5" w:rsidTr="005E6DB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5">
              <w:rPr>
                <w:rFonts w:ascii="Times New Roman" w:hAnsi="Times New Roman"/>
                <w:b/>
                <w:sz w:val="24"/>
                <w:szCs w:val="24"/>
              </w:rPr>
              <w:t>12 февраля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до 20.00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17.00-19.30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заезд команд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комиссия по допуску участников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совещание ГСК с представителями команд по дистанции – лыжная – связка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совещание ГСК с судьями</w:t>
            </w:r>
          </w:p>
        </w:tc>
      </w:tr>
      <w:tr w:rsidR="00D86976" w:rsidRPr="005E6DB5" w:rsidTr="005E6DB5">
        <w:trPr>
          <w:trHeight w:val="1122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5">
              <w:rPr>
                <w:rFonts w:ascii="Times New Roman" w:hAnsi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9.00- 10.00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9.30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комиссия по допуску участников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открытие соревнований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</w:t>
            </w:r>
            <w:r w:rsidRPr="005E6DB5">
              <w:t xml:space="preserve"> </w:t>
            </w:r>
            <w:r w:rsidRPr="005E6DB5">
              <w:rPr>
                <w:rFonts w:ascii="Times New Roman" w:hAnsi="Times New Roman"/>
                <w:sz w:val="24"/>
                <w:szCs w:val="24"/>
              </w:rPr>
              <w:t>старт на дистанции – лыжная – связка 2,3 класс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награждение  связок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совещание ГСК с представителями команд по дистанции – лыжная – группа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совещание ГСК с судьями</w:t>
            </w:r>
          </w:p>
        </w:tc>
      </w:tr>
      <w:tr w:rsidR="00D86976" w:rsidRPr="005E6DB5" w:rsidTr="005E6DB5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DB5">
              <w:rPr>
                <w:rFonts w:ascii="Times New Roman" w:hAnsi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10.30</w:t>
            </w:r>
          </w:p>
          <w:p w:rsidR="00D86976" w:rsidRPr="005E6DB5" w:rsidRDefault="00D86976" w:rsidP="005E6D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</w:t>
            </w:r>
            <w:r w:rsidRPr="005E6DB5">
              <w:t xml:space="preserve"> </w:t>
            </w:r>
            <w:r w:rsidRPr="005E6DB5">
              <w:rPr>
                <w:rFonts w:ascii="Times New Roman" w:hAnsi="Times New Roman"/>
                <w:sz w:val="24"/>
                <w:szCs w:val="24"/>
              </w:rPr>
              <w:t>старт на дистанции – лыжная – группа 2, 3класс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награждение групп, закрытие</w:t>
            </w:r>
          </w:p>
          <w:p w:rsidR="00D86976" w:rsidRPr="005E6DB5" w:rsidRDefault="00D86976" w:rsidP="005E6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DB5">
              <w:rPr>
                <w:rFonts w:ascii="Times New Roman" w:hAnsi="Times New Roman"/>
                <w:sz w:val="24"/>
                <w:szCs w:val="24"/>
              </w:rPr>
              <w:t>- отъезд</w:t>
            </w:r>
          </w:p>
        </w:tc>
      </w:tr>
    </w:tbl>
    <w:p w:rsidR="00D86976" w:rsidRDefault="00D86976" w:rsidP="00654A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Pr="002D4A07" w:rsidRDefault="00D86976" w:rsidP="002D4A07">
      <w:pPr>
        <w:pStyle w:val="ListParagraph"/>
        <w:numPr>
          <w:ilvl w:val="0"/>
          <w:numId w:val="3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D4A07">
        <w:rPr>
          <w:rFonts w:ascii="Times New Roman" w:hAnsi="Times New Roman"/>
          <w:b/>
          <w:sz w:val="24"/>
          <w:szCs w:val="24"/>
        </w:rPr>
        <w:t xml:space="preserve"> Условия при</w:t>
      </w:r>
      <w:r w:rsidRPr="00AD005F">
        <w:rPr>
          <w:rFonts w:ascii="Times New Roman" w:hAnsi="Times New Roman"/>
          <w:b/>
          <w:sz w:val="24"/>
          <w:szCs w:val="24"/>
        </w:rPr>
        <w:t>ё</w:t>
      </w:r>
      <w:r w:rsidRPr="002D4A07">
        <w:rPr>
          <w:rFonts w:ascii="Times New Roman" w:hAnsi="Times New Roman"/>
          <w:b/>
          <w:sz w:val="24"/>
          <w:szCs w:val="24"/>
        </w:rPr>
        <w:t xml:space="preserve">ма команд </w:t>
      </w:r>
      <w:r w:rsidRPr="002D4A07">
        <w:rPr>
          <w:rFonts w:ascii="Times New Roman" w:hAnsi="Times New Roman"/>
          <w:sz w:val="24"/>
          <w:szCs w:val="24"/>
        </w:rPr>
        <w:t xml:space="preserve"> </w:t>
      </w:r>
    </w:p>
    <w:p w:rsidR="00D86976" w:rsidRDefault="00D86976" w:rsidP="002D4A07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4A07">
        <w:rPr>
          <w:rFonts w:ascii="Times New Roman" w:hAnsi="Times New Roman"/>
          <w:sz w:val="24"/>
          <w:szCs w:val="24"/>
        </w:rPr>
        <w:t xml:space="preserve">Делегация должна иметь личное и групповое снаряжение, необходимое для участия в соревнованиях. </w:t>
      </w:r>
    </w:p>
    <w:p w:rsidR="00D86976" w:rsidRDefault="00D86976" w:rsidP="00CB7616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30716">
        <w:rPr>
          <w:rFonts w:ascii="Times New Roman" w:hAnsi="Times New Roman"/>
          <w:sz w:val="24"/>
          <w:szCs w:val="24"/>
        </w:rPr>
        <w:t>Условия размещения</w:t>
      </w:r>
      <w:r>
        <w:rPr>
          <w:rFonts w:ascii="Times New Roman" w:hAnsi="Times New Roman"/>
          <w:sz w:val="24"/>
          <w:szCs w:val="24"/>
        </w:rPr>
        <w:t xml:space="preserve"> и питания</w:t>
      </w:r>
      <w:r w:rsidRPr="00A30716">
        <w:rPr>
          <w:rFonts w:ascii="Times New Roman" w:hAnsi="Times New Roman"/>
          <w:sz w:val="24"/>
          <w:szCs w:val="24"/>
        </w:rPr>
        <w:t xml:space="preserve"> команд: </w:t>
      </w:r>
    </w:p>
    <w:p w:rsidR="00D86976" w:rsidRDefault="00D86976" w:rsidP="005C266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C266C">
        <w:rPr>
          <w:rFonts w:ascii="Times New Roman" w:hAnsi="Times New Roman"/>
          <w:sz w:val="24"/>
          <w:szCs w:val="24"/>
        </w:rPr>
        <w:t xml:space="preserve">ООО «Санаторий Синегорье»: </w:t>
      </w:r>
    </w:p>
    <w:p w:rsidR="00D86976" w:rsidRPr="005C266C" w:rsidRDefault="00D86976" w:rsidP="005C266C">
      <w:pPr>
        <w:spacing w:after="0"/>
        <w:ind w:left="165"/>
        <w:rPr>
          <w:rFonts w:ascii="Times New Roman" w:hAnsi="Times New Roman"/>
          <w:sz w:val="24"/>
          <w:szCs w:val="24"/>
        </w:rPr>
      </w:pPr>
      <w:r w:rsidRPr="005C266C">
        <w:rPr>
          <w:rFonts w:ascii="Times New Roman" w:hAnsi="Times New Roman"/>
          <w:sz w:val="24"/>
          <w:szCs w:val="24"/>
        </w:rPr>
        <w:t>Стоимость проживания   450 (390) руб. в сутки с 1 человека. Стоимость  питания  300 руб. (завтрак - 80 руб., обед – 120 руб., ужин – 100 руб.)</w:t>
      </w:r>
    </w:p>
    <w:p w:rsidR="00D86976" w:rsidRPr="005C266C" w:rsidRDefault="00D86976" w:rsidP="005C266C">
      <w:pPr>
        <w:pStyle w:val="ListParagraph"/>
        <w:spacing w:after="0"/>
        <w:ind w:left="525"/>
        <w:rPr>
          <w:rFonts w:ascii="Times New Roman" w:hAnsi="Times New Roman"/>
          <w:sz w:val="24"/>
          <w:szCs w:val="24"/>
        </w:rPr>
      </w:pPr>
      <w:r w:rsidRPr="005C266C">
        <w:rPr>
          <w:rFonts w:ascii="Times New Roman" w:hAnsi="Times New Roman"/>
          <w:sz w:val="24"/>
          <w:szCs w:val="24"/>
        </w:rPr>
        <w:t>Заказ по телефону 8(3513) 24-28-11</w:t>
      </w:r>
    </w:p>
    <w:p w:rsidR="00D86976" w:rsidRDefault="00D86976" w:rsidP="005C266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6799A">
        <w:rPr>
          <w:rFonts w:ascii="Times New Roman" w:hAnsi="Times New Roman"/>
          <w:sz w:val="24"/>
          <w:szCs w:val="24"/>
        </w:rPr>
        <w:t xml:space="preserve">По другим вариантам размещения звонить по телефону 8(3513) 24-05-00 </w:t>
      </w:r>
    </w:p>
    <w:p w:rsidR="00D86976" w:rsidRPr="00C6799A" w:rsidRDefault="00D86976" w:rsidP="005C266C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C6799A">
        <w:rPr>
          <w:rFonts w:ascii="Times New Roman" w:hAnsi="Times New Roman"/>
          <w:sz w:val="24"/>
          <w:szCs w:val="24"/>
        </w:rPr>
        <w:t xml:space="preserve">По предварительной заявке организуется 3-х  разовое  питание  в  столовой филиала ЧелГУ. </w:t>
      </w:r>
    </w:p>
    <w:p w:rsidR="00D86976" w:rsidRPr="005C266C" w:rsidRDefault="00D86976" w:rsidP="005C266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B7616">
        <w:rPr>
          <w:rFonts w:ascii="Times New Roman" w:hAnsi="Times New Roman"/>
          <w:sz w:val="24"/>
          <w:szCs w:val="24"/>
        </w:rPr>
        <w:t>Стоимость 3-</w:t>
      </w:r>
      <w:r>
        <w:rPr>
          <w:rFonts w:ascii="Times New Roman" w:hAnsi="Times New Roman"/>
          <w:sz w:val="24"/>
          <w:szCs w:val="24"/>
        </w:rPr>
        <w:t>х разового питания составляет 27</w:t>
      </w:r>
      <w:r w:rsidRPr="00CB7616">
        <w:rPr>
          <w:rFonts w:ascii="Times New Roman" w:hAnsi="Times New Roman"/>
          <w:sz w:val="24"/>
          <w:szCs w:val="24"/>
        </w:rPr>
        <w:t xml:space="preserve">0 руб. в день с человека. </w:t>
      </w:r>
    </w:p>
    <w:p w:rsidR="00D86976" w:rsidRPr="00661E3B" w:rsidRDefault="00D86976" w:rsidP="00661E3B">
      <w:pPr>
        <w:pStyle w:val="ListParagraph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1E3B">
        <w:rPr>
          <w:rFonts w:ascii="Times New Roman" w:hAnsi="Times New Roman"/>
          <w:color w:val="000000"/>
          <w:sz w:val="24"/>
          <w:szCs w:val="24"/>
        </w:rPr>
        <w:t xml:space="preserve">Целевой взнос за участие в соревнованиях на одной дистанции за участника - 100 руб. </w:t>
      </w:r>
    </w:p>
    <w:p w:rsidR="00D86976" w:rsidRDefault="00D86976" w:rsidP="006003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61E3B">
        <w:rPr>
          <w:rFonts w:ascii="Times New Roman" w:hAnsi="Times New Roman"/>
          <w:color w:val="000000"/>
          <w:sz w:val="24"/>
          <w:szCs w:val="24"/>
        </w:rPr>
        <w:t>Для представителей коллективных членов ФСТЧО за участие в соревнованиях на одной дистанции за участника – 75 руб.</w:t>
      </w:r>
    </w:p>
    <w:p w:rsidR="00D86976" w:rsidRPr="006003F9" w:rsidRDefault="00D86976" w:rsidP="006003F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661E3B">
        <w:rPr>
          <w:rFonts w:ascii="Times New Roman" w:hAnsi="Times New Roman"/>
          <w:color w:val="000000"/>
          <w:sz w:val="24"/>
          <w:szCs w:val="24"/>
        </w:rPr>
        <w:t>Для индивидуальных членов и представителей отделений ФСТЧО, оплативших членский взнос за 2016 год, целевой взнос не предусмотрен</w:t>
      </w:r>
      <w:r w:rsidRPr="005815D8">
        <w:rPr>
          <w:color w:val="000000"/>
        </w:rPr>
        <w:t>.</w:t>
      </w:r>
    </w:p>
    <w:p w:rsidR="00D86976" w:rsidRDefault="00D86976" w:rsidP="00AB1B3E">
      <w:pPr>
        <w:pStyle w:val="ListParagraph"/>
        <w:numPr>
          <w:ilvl w:val="0"/>
          <w:numId w:val="5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012819">
        <w:rPr>
          <w:rFonts w:ascii="Times New Roman" w:hAnsi="Times New Roman"/>
          <w:b/>
          <w:sz w:val="24"/>
          <w:szCs w:val="24"/>
        </w:rPr>
        <w:t xml:space="preserve">Заявки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6976" w:rsidRDefault="00D86976" w:rsidP="00210441">
      <w:pPr>
        <w:pStyle w:val="BodyText2"/>
        <w:spacing w:after="0" w:line="276" w:lineRule="auto"/>
        <w:jc w:val="both"/>
      </w:pPr>
      <w:r w:rsidRPr="00012819">
        <w:t>Предварительная заявка</w:t>
      </w:r>
      <w:r w:rsidRPr="00A87A08">
        <w:t xml:space="preserve"> </w:t>
      </w:r>
      <w:r>
        <w:t xml:space="preserve">на участие в соревнованиях </w:t>
      </w:r>
      <w:r>
        <w:rPr>
          <w:color w:val="FF0000"/>
          <w:u w:val="single"/>
        </w:rPr>
        <w:t>(</w:t>
      </w:r>
      <w:r w:rsidRPr="00C6799A">
        <w:rPr>
          <w:color w:val="FF0000"/>
          <w:u w:val="single"/>
        </w:rPr>
        <w:t>форма размещена на сайте</w:t>
      </w:r>
      <w:r>
        <w:rPr>
          <w:color w:val="FF0000"/>
        </w:rPr>
        <w:t xml:space="preserve"> </w:t>
      </w:r>
      <w:r w:rsidRPr="006003F9">
        <w:rPr>
          <w:color w:val="FF0000"/>
          <w:u w:val="single"/>
        </w:rPr>
        <w:t>http://sporttur74.ru</w:t>
      </w:r>
      <w:r w:rsidRPr="006003F9">
        <w:rPr>
          <w:color w:val="FF0000"/>
        </w:rPr>
        <w:t>)</w:t>
      </w:r>
      <w:r w:rsidRPr="00A87A08">
        <w:t xml:space="preserve"> подается </w:t>
      </w:r>
      <w:r w:rsidRPr="00D9071A">
        <w:t xml:space="preserve">до </w:t>
      </w:r>
      <w:r>
        <w:t xml:space="preserve">10 февраля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87A08">
          <w:t xml:space="preserve"> г</w:t>
        </w:r>
      </w:smartTag>
      <w:r w:rsidRPr="00A87A08">
        <w:t>.</w:t>
      </w:r>
      <w:r>
        <w:t xml:space="preserve"> в </w:t>
      </w:r>
      <w:r>
        <w:rPr>
          <w:b/>
        </w:rPr>
        <w:t>электронном виде</w:t>
      </w:r>
      <w:r w:rsidRPr="00A87A08">
        <w:t xml:space="preserve">: </w:t>
      </w:r>
      <w:r w:rsidRPr="00F637D4">
        <w:rPr>
          <w:lang w:val="en-US"/>
        </w:rPr>
        <w:t>e</w:t>
      </w:r>
      <w:r w:rsidRPr="00F637D4">
        <w:t>-</w:t>
      </w:r>
      <w:r w:rsidRPr="00F637D4">
        <w:rPr>
          <w:lang w:val="en-US"/>
        </w:rPr>
        <w:t>mail</w:t>
      </w:r>
      <w:r>
        <w:t xml:space="preserve">  </w:t>
      </w:r>
      <w:hyperlink r:id="rId6" w:history="1">
        <w:r w:rsidRPr="0085398B">
          <w:rPr>
            <w:rStyle w:val="Hyperlink"/>
            <w:lang w:val="en-US"/>
          </w:rPr>
          <w:t>kidstourism</w:t>
        </w:r>
        <w:r w:rsidRPr="007A6FA4">
          <w:rPr>
            <w:rStyle w:val="Hyperlink"/>
          </w:rPr>
          <w:t>@</w:t>
        </w:r>
        <w:r w:rsidRPr="0085398B">
          <w:rPr>
            <w:rStyle w:val="Hyperlink"/>
            <w:lang w:val="en-US"/>
          </w:rPr>
          <w:t>yandex</w:t>
        </w:r>
        <w:r w:rsidRPr="007A6FA4">
          <w:rPr>
            <w:rStyle w:val="Hyperlink"/>
          </w:rPr>
          <w:t>.</w:t>
        </w:r>
        <w:r w:rsidRPr="0085398B">
          <w:rPr>
            <w:rStyle w:val="Hyperlink"/>
            <w:lang w:val="en-US"/>
          </w:rPr>
          <w:t>ru</w:t>
        </w:r>
      </w:hyperlink>
      <w:r>
        <w:t xml:space="preserve"> </w:t>
      </w:r>
    </w:p>
    <w:p w:rsidR="00D86976" w:rsidRDefault="00D86976" w:rsidP="00275EAD">
      <w:pPr>
        <w:pStyle w:val="BodyText2"/>
        <w:spacing w:after="0" w:line="276" w:lineRule="auto"/>
      </w:pPr>
      <w:r w:rsidRPr="006003F9">
        <w:t>В комиссию по допуску предоставляются:</w:t>
      </w:r>
    </w:p>
    <w:p w:rsidR="00D86976" w:rsidRPr="00012819" w:rsidRDefault="00D86976" w:rsidP="00275EA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2819">
        <w:rPr>
          <w:rFonts w:ascii="Times New Roman" w:hAnsi="Times New Roman"/>
          <w:sz w:val="24"/>
          <w:szCs w:val="24"/>
        </w:rPr>
        <w:t>именная заявка, заверенная печатями медицинского учреждения и командирующей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819">
        <w:rPr>
          <w:rFonts w:ascii="Times New Roman" w:hAnsi="Times New Roman"/>
          <w:sz w:val="24"/>
          <w:szCs w:val="24"/>
        </w:rPr>
        <w:t>организации;</w:t>
      </w:r>
    </w:p>
    <w:p w:rsidR="00D86976" w:rsidRPr="00012819" w:rsidRDefault="00D86976" w:rsidP="00275EA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2819">
        <w:rPr>
          <w:rFonts w:ascii="Times New Roman" w:hAnsi="Times New Roman"/>
          <w:sz w:val="24"/>
          <w:szCs w:val="24"/>
        </w:rPr>
        <w:t xml:space="preserve">медицинская справка (при отсутствии медицинского допуска в заявке) с печатью медицинского учреждения и врача, проводившего осмотр, разрешающей участвовать в данных соревнованиях; </w:t>
      </w:r>
    </w:p>
    <w:p w:rsidR="00D86976" w:rsidRPr="00012819" w:rsidRDefault="00D86976" w:rsidP="00275EA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003F9">
        <w:rPr>
          <w:rFonts w:ascii="Times New Roman" w:hAnsi="Times New Roman"/>
          <w:sz w:val="24"/>
          <w:szCs w:val="24"/>
        </w:rPr>
        <w:t>паспорта участников  (свидетельства о рождении для участников младше 14 лет)</w:t>
      </w:r>
      <w:r w:rsidRPr="00012819">
        <w:rPr>
          <w:rFonts w:ascii="Times New Roman" w:hAnsi="Times New Roman"/>
          <w:sz w:val="24"/>
          <w:szCs w:val="24"/>
        </w:rPr>
        <w:t>;</w:t>
      </w:r>
    </w:p>
    <w:p w:rsidR="00D86976" w:rsidRPr="00012819" w:rsidRDefault="00D86976" w:rsidP="00275EA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2819">
        <w:rPr>
          <w:rFonts w:ascii="Times New Roman" w:hAnsi="Times New Roman"/>
          <w:sz w:val="24"/>
          <w:szCs w:val="24"/>
        </w:rPr>
        <w:t>разрядные книжки участников либо документы, подтверждающие действующие спортивные разряды и спортивные звания (при условии выполнения соответствующих норм за последние два года)*;</w:t>
      </w:r>
    </w:p>
    <w:p w:rsidR="00D86976" w:rsidRPr="00012819" w:rsidRDefault="00D86976" w:rsidP="00275EAD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2819">
        <w:rPr>
          <w:rFonts w:ascii="Times New Roman" w:hAnsi="Times New Roman"/>
          <w:sz w:val="24"/>
          <w:szCs w:val="24"/>
        </w:rPr>
        <w:t>договор страхования от несчастных случаев или жизни и здоровья;</w:t>
      </w:r>
    </w:p>
    <w:p w:rsidR="00D86976" w:rsidRDefault="00D86976" w:rsidP="00275EAD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012819">
        <w:rPr>
          <w:rFonts w:ascii="Times New Roman" w:hAnsi="Times New Roman"/>
          <w:sz w:val="24"/>
          <w:szCs w:val="24"/>
        </w:rPr>
        <w:t>выписка из приказа образовательного учреждения об участии в соревнованиях и возложении ответственности за жизнь и здоровье детей на руководителя (представителя) или (и) разрешение родителей несовершеннолетнего на участие его в соревнованиях под руководством данного руководителя команды (представителя)</w:t>
      </w:r>
      <w:r>
        <w:rPr>
          <w:rFonts w:ascii="Times New Roman" w:hAnsi="Times New Roman"/>
          <w:sz w:val="24"/>
          <w:szCs w:val="24"/>
        </w:rPr>
        <w:t>.</w:t>
      </w:r>
    </w:p>
    <w:p w:rsidR="00D86976" w:rsidRDefault="00D86976" w:rsidP="00275EAD">
      <w:pPr>
        <w:pStyle w:val="ListParagraph"/>
        <w:spacing w:after="120"/>
        <w:ind w:left="360"/>
        <w:rPr>
          <w:rFonts w:ascii="Times New Roman" w:hAnsi="Times New Roman"/>
          <w:b/>
          <w:sz w:val="24"/>
          <w:szCs w:val="24"/>
        </w:rPr>
      </w:pPr>
    </w:p>
    <w:p w:rsidR="00D86976" w:rsidRPr="00275EAD" w:rsidRDefault="00D86976" w:rsidP="00275EAD">
      <w:pPr>
        <w:pStyle w:val="ListParagraph"/>
        <w:numPr>
          <w:ilvl w:val="0"/>
          <w:numId w:val="5"/>
        </w:num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75EAD">
        <w:rPr>
          <w:rFonts w:ascii="Times New Roman" w:hAnsi="Times New Roman"/>
          <w:b/>
          <w:sz w:val="24"/>
          <w:szCs w:val="24"/>
        </w:rPr>
        <w:t>Дополнительная информация. Контакты организаторов</w:t>
      </w:r>
    </w:p>
    <w:p w:rsidR="00D86976" w:rsidRPr="00210441" w:rsidRDefault="00D86976" w:rsidP="00210441">
      <w:pPr>
        <w:pStyle w:val="ListParagraph"/>
        <w:autoSpaceDE w:val="0"/>
        <w:autoSpaceDN w:val="0"/>
        <w:adjustRightInd w:val="0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210441">
        <w:rPr>
          <w:rFonts w:ascii="Times New Roman" w:hAnsi="Times New Roman"/>
          <w:sz w:val="24"/>
          <w:szCs w:val="24"/>
        </w:rPr>
        <w:t>Проезд команд от ж/д вокзала до п. Строителей на троллейбусе № 4 или</w:t>
      </w:r>
      <w:r>
        <w:rPr>
          <w:rFonts w:ascii="Times New Roman" w:hAnsi="Times New Roman"/>
          <w:sz w:val="24"/>
          <w:szCs w:val="24"/>
        </w:rPr>
        <w:t xml:space="preserve"> маршрутно</w:t>
      </w:r>
      <w:r w:rsidRPr="00210441">
        <w:rPr>
          <w:rFonts w:ascii="Times New Roman" w:hAnsi="Times New Roman"/>
          <w:sz w:val="24"/>
          <w:szCs w:val="24"/>
        </w:rPr>
        <w:t>м такси № 7, от автовокзала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0441">
        <w:rPr>
          <w:rFonts w:ascii="Times New Roman" w:hAnsi="Times New Roman"/>
          <w:sz w:val="24"/>
          <w:szCs w:val="24"/>
        </w:rPr>
        <w:t>пл.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441">
        <w:rPr>
          <w:rFonts w:ascii="Times New Roman" w:hAnsi="Times New Roman"/>
          <w:sz w:val="24"/>
          <w:szCs w:val="24"/>
        </w:rPr>
        <w:t xml:space="preserve">Предзаводская 1)  </w:t>
      </w:r>
      <w:r>
        <w:rPr>
          <w:rFonts w:ascii="Times New Roman" w:hAnsi="Times New Roman"/>
          <w:sz w:val="24"/>
          <w:szCs w:val="24"/>
        </w:rPr>
        <w:t>на троллейбусе № 4 или маршрутно</w:t>
      </w:r>
      <w:r w:rsidRPr="00210441">
        <w:rPr>
          <w:rFonts w:ascii="Times New Roman" w:hAnsi="Times New Roman"/>
          <w:sz w:val="24"/>
          <w:szCs w:val="24"/>
        </w:rPr>
        <w:t xml:space="preserve">м такси № </w:t>
      </w:r>
      <w:r>
        <w:rPr>
          <w:rFonts w:ascii="Times New Roman" w:hAnsi="Times New Roman"/>
          <w:sz w:val="24"/>
          <w:szCs w:val="24"/>
        </w:rPr>
        <w:t>7, 34,39 (до останов</w:t>
      </w:r>
      <w:r w:rsidRPr="0021044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 w:rsidRPr="00210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«Поликлиника</w:t>
      </w:r>
      <w:r w:rsidRPr="00210441">
        <w:rPr>
          <w:rFonts w:ascii="Times New Roman" w:hAnsi="Times New Roman"/>
          <w:sz w:val="24"/>
          <w:szCs w:val="24"/>
        </w:rPr>
        <w:t>»).</w:t>
      </w:r>
    </w:p>
    <w:p w:rsidR="00D86976" w:rsidRPr="00210441" w:rsidRDefault="00D86976" w:rsidP="00210441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210441">
        <w:rPr>
          <w:rFonts w:ascii="Times New Roman" w:hAnsi="Times New Roman"/>
          <w:sz w:val="24"/>
          <w:szCs w:val="24"/>
        </w:rPr>
        <w:t xml:space="preserve">Представители команд могут с возникшими вопросами обратиться в оргкомитет  </w:t>
      </w:r>
    </w:p>
    <w:p w:rsidR="00D86976" w:rsidRDefault="00D86976" w:rsidP="00210441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  <w:r w:rsidRPr="00210441">
        <w:rPr>
          <w:rFonts w:ascii="Times New Roman" w:hAnsi="Times New Roman"/>
          <w:sz w:val="24"/>
          <w:szCs w:val="24"/>
          <w:lang w:val="en-US"/>
        </w:rPr>
        <w:t>e</w:t>
      </w:r>
      <w:r w:rsidRPr="00210441">
        <w:rPr>
          <w:rFonts w:ascii="Times New Roman" w:hAnsi="Times New Roman"/>
          <w:sz w:val="24"/>
          <w:szCs w:val="24"/>
        </w:rPr>
        <w:t>-</w:t>
      </w:r>
      <w:r w:rsidRPr="00210441">
        <w:rPr>
          <w:rFonts w:ascii="Times New Roman" w:hAnsi="Times New Roman"/>
          <w:sz w:val="24"/>
          <w:szCs w:val="24"/>
          <w:lang w:val="en-US"/>
        </w:rPr>
        <w:t>mail</w:t>
      </w:r>
      <w:r w:rsidRPr="0021044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210441">
          <w:rPr>
            <w:rStyle w:val="Hyperlink"/>
            <w:rFonts w:ascii="Times New Roman" w:hAnsi="Times New Roman"/>
            <w:sz w:val="24"/>
            <w:szCs w:val="24"/>
            <w:lang w:val="en-US"/>
          </w:rPr>
          <w:t>kidstourism</w:t>
        </w:r>
        <w:r w:rsidRPr="00210441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210441">
          <w:rPr>
            <w:rStyle w:val="Hyperlink"/>
            <w:rFonts w:ascii="Times New Roman" w:hAnsi="Times New Roman"/>
            <w:sz w:val="24"/>
            <w:szCs w:val="24"/>
            <w:lang w:val="en-US"/>
          </w:rPr>
          <w:t>yandex</w:t>
        </w:r>
        <w:r w:rsidRPr="00210441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10441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10441">
        <w:rPr>
          <w:rFonts w:ascii="Times New Roman" w:hAnsi="Times New Roman"/>
          <w:sz w:val="24"/>
          <w:szCs w:val="24"/>
        </w:rPr>
        <w:t xml:space="preserve"> или по телефону/факсу 8(3513) 240-500</w:t>
      </w:r>
    </w:p>
    <w:p w:rsidR="00D86976" w:rsidRPr="00210441" w:rsidRDefault="00D86976" w:rsidP="00210441">
      <w:pPr>
        <w:pStyle w:val="ListParagraph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0.1pt;margin-top:267.05pt;width:81.2pt;height:7.85pt;rotation:19424766fd;z-index:-251658240" wrapcoords="21400 -2160 17800 0 14200 -2160 7800 0 6000 -10800 5000 -2160 5400 38880 3800 8640 1400 -8640 -200 0 -400 12960 -200 15120 200 23760 2400 51840 8200 21600 20000 19440 21400 15120 21800 6480 21400 -2160" fillcolor="black">
            <v:shadow color="#868686"/>
            <v:textpath style="font-family:&quot;Times New Roman&quot;;font-size:8pt;v-text-spacing:1.5;v-text-kern:t" trim="t" fitpath="t" string="ул. Керченская"/>
            <w10:wrap type="tight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49.05pt;margin-top:30.1pt;width:440.85pt;height:291pt;z-index:-251659264;visibility:visible" wrapcoords="-37 0 -37 21544 21600 21544 21600 0 -37 0">
            <v:imagedata r:id="rId8" o:title="" croptop="23431f" cropbottom="6482f" cropleft="26042f" cropright="9148f"/>
            <w10:wrap type="tight"/>
          </v:shape>
        </w:pict>
      </w:r>
      <w:r>
        <w:rPr>
          <w:rFonts w:ascii="Times New Roman" w:hAnsi="Times New Roman"/>
          <w:b/>
          <w:sz w:val="24"/>
          <w:szCs w:val="24"/>
        </w:rPr>
        <w:t>Схема расположения ЦДЮТиЭ</w:t>
      </w: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Default="00D86976" w:rsidP="00953A5B">
      <w:pPr>
        <w:pStyle w:val="ListParagraph"/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86976" w:rsidRPr="000945E9" w:rsidRDefault="00D86976" w:rsidP="000945E9">
      <w:pPr>
        <w:pStyle w:val="ListParagraph"/>
        <w:spacing w:after="120"/>
        <w:ind w:left="360"/>
        <w:jc w:val="right"/>
        <w:rPr>
          <w:rFonts w:ascii="Times New Roman" w:hAnsi="Times New Roman"/>
          <w:sz w:val="24"/>
          <w:szCs w:val="24"/>
        </w:rPr>
      </w:pPr>
      <w:r w:rsidRPr="000945E9">
        <w:rPr>
          <w:rFonts w:ascii="Times New Roman" w:hAnsi="Times New Roman"/>
          <w:sz w:val="24"/>
          <w:szCs w:val="24"/>
        </w:rPr>
        <w:t>ОРГКОМИТЕТ</w:t>
      </w:r>
    </w:p>
    <w:sectPr w:rsidR="00D86976" w:rsidRPr="000945E9" w:rsidSect="000945E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96A"/>
    <w:multiLevelType w:val="hybridMultilevel"/>
    <w:tmpl w:val="BC32785E"/>
    <w:lvl w:ilvl="0" w:tplc="98EE6B40">
      <w:start w:val="1"/>
      <w:numFmt w:val="bullet"/>
      <w:suff w:val="space"/>
      <w:lvlText w:val=""/>
      <w:lvlJc w:val="left"/>
      <w:pPr>
        <w:ind w:firstLine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3026E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136C3E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51A033F"/>
    <w:multiLevelType w:val="multilevel"/>
    <w:tmpl w:val="0419001D"/>
    <w:styleLink w:val="1"/>
    <w:lvl w:ilvl="0">
      <w:start w:val="7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98B0435"/>
    <w:multiLevelType w:val="hybridMultilevel"/>
    <w:tmpl w:val="C346FD8E"/>
    <w:lvl w:ilvl="0" w:tplc="34A2A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7E4673"/>
    <w:multiLevelType w:val="hybridMultilevel"/>
    <w:tmpl w:val="B950CA30"/>
    <w:lvl w:ilvl="0" w:tplc="34A2AD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7861F63"/>
    <w:multiLevelType w:val="hybridMultilevel"/>
    <w:tmpl w:val="BBF2E804"/>
    <w:lvl w:ilvl="0" w:tplc="AE14D9A2">
      <w:start w:val="1"/>
      <w:numFmt w:val="decimal"/>
      <w:suff w:val="space"/>
      <w:lvlText w:val="%1."/>
      <w:lvlJc w:val="left"/>
      <w:pPr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7">
    <w:nsid w:val="4BD85183"/>
    <w:multiLevelType w:val="hybridMultilevel"/>
    <w:tmpl w:val="B05EB70C"/>
    <w:lvl w:ilvl="0" w:tplc="34A2ADD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FBE79EB"/>
    <w:multiLevelType w:val="multilevel"/>
    <w:tmpl w:val="7DC08B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A9B36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30D02E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7A8E630F"/>
    <w:multiLevelType w:val="multilevel"/>
    <w:tmpl w:val="73EA3C18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odyText2"/>
      <w:suff w:val="space"/>
      <w:lvlText w:val="%1.%2."/>
      <w:lvlJc w:val="left"/>
      <w:pPr>
        <w:ind w:left="48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C9B1A32"/>
    <w:multiLevelType w:val="multilevel"/>
    <w:tmpl w:val="00AC00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7D753F34"/>
    <w:multiLevelType w:val="multilevel"/>
    <w:tmpl w:val="7DC08B2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97F"/>
    <w:rsid w:val="00012819"/>
    <w:rsid w:val="000631B1"/>
    <w:rsid w:val="000945E9"/>
    <w:rsid w:val="000C0222"/>
    <w:rsid w:val="001029C8"/>
    <w:rsid w:val="001108EE"/>
    <w:rsid w:val="001149A6"/>
    <w:rsid w:val="00115078"/>
    <w:rsid w:val="001435EC"/>
    <w:rsid w:val="001643CF"/>
    <w:rsid w:val="00210441"/>
    <w:rsid w:val="0025562A"/>
    <w:rsid w:val="00275EAD"/>
    <w:rsid w:val="0029404B"/>
    <w:rsid w:val="002C750F"/>
    <w:rsid w:val="002D4A07"/>
    <w:rsid w:val="003E1395"/>
    <w:rsid w:val="004150A2"/>
    <w:rsid w:val="00465A1F"/>
    <w:rsid w:val="00526B1E"/>
    <w:rsid w:val="005815D8"/>
    <w:rsid w:val="005A5784"/>
    <w:rsid w:val="005C266C"/>
    <w:rsid w:val="005E6DB5"/>
    <w:rsid w:val="006003F9"/>
    <w:rsid w:val="00654A79"/>
    <w:rsid w:val="00661E3B"/>
    <w:rsid w:val="006C354F"/>
    <w:rsid w:val="006F797F"/>
    <w:rsid w:val="007A6FA4"/>
    <w:rsid w:val="00805C9C"/>
    <w:rsid w:val="0085398B"/>
    <w:rsid w:val="008822BA"/>
    <w:rsid w:val="008D3CC7"/>
    <w:rsid w:val="00923BD2"/>
    <w:rsid w:val="009277D0"/>
    <w:rsid w:val="00953A5B"/>
    <w:rsid w:val="009F647B"/>
    <w:rsid w:val="00A30716"/>
    <w:rsid w:val="00A40BCE"/>
    <w:rsid w:val="00A722F2"/>
    <w:rsid w:val="00A87A08"/>
    <w:rsid w:val="00AB1B3E"/>
    <w:rsid w:val="00AD005F"/>
    <w:rsid w:val="00B10B14"/>
    <w:rsid w:val="00B84D3C"/>
    <w:rsid w:val="00C6799A"/>
    <w:rsid w:val="00C760B1"/>
    <w:rsid w:val="00CB7616"/>
    <w:rsid w:val="00CE79A8"/>
    <w:rsid w:val="00D63DF6"/>
    <w:rsid w:val="00D86976"/>
    <w:rsid w:val="00D9071A"/>
    <w:rsid w:val="00E50578"/>
    <w:rsid w:val="00EB3180"/>
    <w:rsid w:val="00EF434D"/>
    <w:rsid w:val="00F637D4"/>
    <w:rsid w:val="00F70E15"/>
    <w:rsid w:val="00FE716A"/>
    <w:rsid w:val="00FF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0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23B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C0222"/>
    <w:pPr>
      <w:ind w:left="720"/>
      <w:contextualSpacing/>
    </w:pPr>
  </w:style>
  <w:style w:type="table" w:styleId="TableGrid">
    <w:name w:val="Table Grid"/>
    <w:basedOn w:val="TableNormal"/>
    <w:uiPriority w:val="99"/>
    <w:rsid w:val="00F70E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6003F9"/>
    <w:pPr>
      <w:numPr>
        <w:ilvl w:val="1"/>
        <w:numId w:val="14"/>
      </w:numPr>
      <w:spacing w:after="120" w:line="480" w:lineRule="auto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003F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5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3A5B"/>
    <w:rPr>
      <w:rFonts w:ascii="Tahoma" w:hAnsi="Tahoma" w:cs="Tahoma"/>
      <w:sz w:val="16"/>
      <w:szCs w:val="16"/>
    </w:rPr>
  </w:style>
  <w:style w:type="numbering" w:customStyle="1" w:styleId="1">
    <w:name w:val="Стиль1"/>
    <w:rsid w:val="00410ED7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idstouris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dstourism@yandex.ru" TargetMode="External"/><Relationship Id="rId5" Type="http://schemas.openxmlformats.org/officeDocument/2006/relationships/hyperlink" Target="http://sporttur7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3</Pages>
  <Words>852</Words>
  <Characters>4859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Вера1</dc:creator>
  <cp:keywords/>
  <dc:description/>
  <cp:lastModifiedBy>User</cp:lastModifiedBy>
  <cp:revision>18</cp:revision>
  <cp:lastPrinted>2016-01-19T06:47:00Z</cp:lastPrinted>
  <dcterms:created xsi:type="dcterms:W3CDTF">2016-01-18T06:02:00Z</dcterms:created>
  <dcterms:modified xsi:type="dcterms:W3CDTF">2016-01-20T10:01:00Z</dcterms:modified>
</cp:coreProperties>
</file>